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9C" w:rsidRPr="00E01402" w:rsidRDefault="007243B7" w:rsidP="00654DC9">
      <w:bookmarkStart w:id="0" w:name="_GoBack"/>
      <w:bookmarkEnd w:id="0"/>
      <w:r w:rsidRPr="00E01402">
        <w:rPr>
          <w:noProof/>
        </w:rPr>
        <w:drawing>
          <wp:inline distT="0" distB="0" distL="0" distR="0" wp14:anchorId="37BC5ADB" wp14:editId="4FF6645E">
            <wp:extent cx="5939155" cy="72961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41" w:rsidRPr="00E01402" w:rsidRDefault="00703141" w:rsidP="00654DC9"/>
    <w:p w:rsidR="00230D39" w:rsidRPr="00E01402" w:rsidRDefault="000C491A" w:rsidP="00230D3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</w:t>
      </w:r>
      <w:r w:rsidR="005E0259">
        <w:rPr>
          <w:rFonts w:ascii="Arial" w:hAnsi="Arial" w:cs="Arial"/>
          <w:sz w:val="32"/>
          <w:szCs w:val="32"/>
        </w:rPr>
        <w:t>Meaningful Message</w:t>
      </w:r>
      <w:r w:rsidR="00F77059" w:rsidRPr="00E01402">
        <w:rPr>
          <w:rFonts w:ascii="Arial" w:hAnsi="Arial" w:cs="Arial"/>
          <w:sz w:val="32"/>
          <w:szCs w:val="32"/>
        </w:rPr>
        <w:t xml:space="preserve"> for Thanksgiving</w:t>
      </w:r>
    </w:p>
    <w:p w:rsidR="00AA1F8B" w:rsidRPr="00E01402" w:rsidRDefault="00AA1F8B" w:rsidP="00654DC9"/>
    <w:p w:rsidR="00164332" w:rsidRPr="00E01402" w:rsidRDefault="00164332" w:rsidP="00654DC9">
      <w:pPr>
        <w:rPr>
          <w:rFonts w:ascii="Arial" w:hAnsi="Arial" w:cs="Arial"/>
          <w:color w:val="FF0000"/>
          <w:sz w:val="20"/>
          <w:szCs w:val="20"/>
        </w:rPr>
      </w:pPr>
      <w:r w:rsidRPr="00E01402">
        <w:rPr>
          <w:rFonts w:ascii="Arial" w:hAnsi="Arial" w:cs="Arial"/>
          <w:i/>
          <w:color w:val="FF0000"/>
        </w:rPr>
        <w:t xml:space="preserve">NOTE: Please read and omit this section prior to usage, reproduction, or dissemination of this document. </w:t>
      </w:r>
      <w:r w:rsidRPr="00E01402">
        <w:rPr>
          <w:rFonts w:ascii="Arial" w:hAnsi="Arial" w:cs="Arial"/>
          <w:b/>
          <w:color w:val="FF0000"/>
          <w:sz w:val="20"/>
          <w:szCs w:val="20"/>
        </w:rPr>
        <w:t>CONTENTS ARE COPYRIGHTED AND SUBJECT TO THE TERMS OF A LICENSE AGREEMENT</w:t>
      </w:r>
      <w:r w:rsidR="00387D32" w:rsidRPr="00E01402">
        <w:rPr>
          <w:rFonts w:ascii="Arial" w:hAnsi="Arial" w:cs="Arial"/>
          <w:b/>
          <w:color w:val="FF0000"/>
          <w:sz w:val="20"/>
          <w:szCs w:val="20"/>
        </w:rPr>
        <w:t>.</w:t>
      </w:r>
      <w:r w:rsidRPr="00E01402">
        <w:rPr>
          <w:rFonts w:ascii="Arial" w:hAnsi="Arial" w:cs="Arial"/>
          <w:b/>
          <w:color w:val="FF0000"/>
          <w:sz w:val="20"/>
          <w:szCs w:val="20"/>
        </w:rPr>
        <w:t xml:space="preserve"> The contents of the following material are copyrighted by Wendy J. Cook Communications, LLC. </w:t>
      </w:r>
      <w:r w:rsidRPr="00E01402">
        <w:rPr>
          <w:rFonts w:ascii="Arial" w:hAnsi="Arial" w:cs="Arial"/>
          <w:color w:val="FF0000"/>
          <w:sz w:val="20"/>
          <w:szCs w:val="20"/>
        </w:rPr>
        <w:t xml:space="preserve">BY OPENING THIS MATERIAL YOU HAVE AGREED TO THE TERMS OF THE LICENSE AGREEMENT REFERENCED IN THE E-MAIL CONTAINING THIS MATERIAL AND FOUND ONLINE AT: </w:t>
      </w:r>
      <w:r w:rsidR="00215E69" w:rsidRPr="00E01402">
        <w:rPr>
          <w:rFonts w:ascii="Arial" w:hAnsi="Arial" w:cs="Arial"/>
          <w:b/>
          <w:color w:val="FF0000"/>
          <w:sz w:val="20"/>
          <w:szCs w:val="20"/>
        </w:rPr>
        <w:t>http://wendyjcook.com/terms-and-conditions.html</w:t>
      </w:r>
      <w:r w:rsidR="00215E69" w:rsidRPr="00E01402">
        <w:rPr>
          <w:rFonts w:ascii="Arial" w:hAnsi="Arial" w:cs="Arial"/>
          <w:color w:val="FF0000"/>
          <w:sz w:val="20"/>
          <w:szCs w:val="20"/>
        </w:rPr>
        <w:t xml:space="preserve">. </w:t>
      </w:r>
      <w:r w:rsidRPr="00E01402">
        <w:rPr>
          <w:rFonts w:ascii="Arial" w:hAnsi="Arial" w:cs="Arial"/>
          <w:color w:val="FF0000"/>
          <w:sz w:val="20"/>
          <w:szCs w:val="20"/>
        </w:rPr>
        <w:t xml:space="preserve">You have agreed to use this material in strict compliance with the terms of the License Agreement, including that you may </w:t>
      </w:r>
      <w:r w:rsidRPr="00E01402">
        <w:rPr>
          <w:rFonts w:ascii="Arial" w:hAnsi="Arial" w:cs="Arial"/>
          <w:color w:val="FF0000"/>
          <w:sz w:val="20"/>
          <w:szCs w:val="20"/>
          <w:u w:val="single"/>
        </w:rPr>
        <w:t>not</w:t>
      </w:r>
      <w:r w:rsidRPr="00E01402">
        <w:rPr>
          <w:rFonts w:ascii="Arial" w:hAnsi="Arial" w:cs="Arial"/>
          <w:color w:val="FF0000"/>
          <w:sz w:val="20"/>
          <w:szCs w:val="20"/>
        </w:rPr>
        <w:t xml:space="preserve"> sublicense or transfer this License to any another person or entity.</w:t>
      </w:r>
    </w:p>
    <w:p w:rsidR="00164332" w:rsidRPr="00E01402" w:rsidRDefault="00164332" w:rsidP="00654DC9">
      <w:pPr>
        <w:rPr>
          <w:color w:val="FF0000"/>
          <w:sz w:val="20"/>
          <w:szCs w:val="20"/>
        </w:rPr>
      </w:pPr>
    </w:p>
    <w:p w:rsidR="005E0259" w:rsidRDefault="005E0259" w:rsidP="00230D39">
      <w:r>
        <w:t xml:space="preserve">Dear </w:t>
      </w:r>
      <w:r w:rsidRPr="00A376E1">
        <w:rPr>
          <w:highlight w:val="yellow"/>
        </w:rPr>
        <w:t>[client name]:</w:t>
      </w:r>
      <w:r>
        <w:t xml:space="preserve"> </w:t>
      </w:r>
    </w:p>
    <w:p w:rsidR="005E0259" w:rsidRDefault="005E0259" w:rsidP="00230D39"/>
    <w:p w:rsidR="00BD39A6" w:rsidRDefault="009B4A7F" w:rsidP="00230D39">
      <w:r>
        <w:t xml:space="preserve">As Thanksgiving nears </w:t>
      </w:r>
      <w:r w:rsidR="00BD39A6">
        <w:t>(</w:t>
      </w:r>
      <w:r>
        <w:t>after we get over the shock of how it could possibly be November already</w:t>
      </w:r>
      <w:r w:rsidR="00BD39A6">
        <w:t>)</w:t>
      </w:r>
      <w:r>
        <w:t xml:space="preserve"> our thoughts naturally turn to feelings of gratitude. </w:t>
      </w:r>
    </w:p>
    <w:p w:rsidR="00BD39A6" w:rsidRDefault="00BD39A6" w:rsidP="00230D39"/>
    <w:p w:rsidR="00FE2218" w:rsidRDefault="009B4A7F" w:rsidP="00230D39">
      <w:r>
        <w:t>What makes us most grateful about our relationship wit</w:t>
      </w:r>
      <w:r w:rsidR="00FE2218">
        <w:t xml:space="preserve">h you? </w:t>
      </w:r>
    </w:p>
    <w:p w:rsidR="00FE2218" w:rsidRDefault="00FE2218" w:rsidP="00230D39"/>
    <w:p w:rsidR="00FE2218" w:rsidRDefault="009B4A7F" w:rsidP="00230D39">
      <w:r>
        <w:t xml:space="preserve">We are grateful </w:t>
      </w:r>
      <w:r w:rsidR="00FE2218">
        <w:t>to have the opportunity to play such an important</w:t>
      </w:r>
      <w:r w:rsidR="005E2D8C">
        <w:t>, ongoing</w:t>
      </w:r>
      <w:r w:rsidR="00FE2218">
        <w:t xml:space="preserve"> </w:t>
      </w:r>
      <w:r w:rsidR="005E2D8C">
        <w:t>role</w:t>
      </w:r>
      <w:r w:rsidR="00FE2218">
        <w:t xml:space="preserve"> in your family’s life. When we are able to help you achieve the goals and dreams that are most important to you, we feel rewarded in ways that dollars cannot count. </w:t>
      </w:r>
    </w:p>
    <w:p w:rsidR="00FE2218" w:rsidRDefault="00FE2218" w:rsidP="00230D39"/>
    <w:p w:rsidR="00FE2218" w:rsidRDefault="00FE2218" w:rsidP="00230D39">
      <w:r>
        <w:t xml:space="preserve">We are grateful that we are able to advance our own livelihoods doing something we love and care for so much, day in, day out. </w:t>
      </w:r>
      <w:hyperlink r:id="rId9" w:history="1">
        <w:r w:rsidRPr="00082901">
          <w:rPr>
            <w:rStyle w:val="Hyperlink"/>
          </w:rPr>
          <w:t xml:space="preserve">Nobel laureate Eugene F. </w:t>
        </w:r>
        <w:proofErr w:type="spellStart"/>
        <w:r w:rsidRPr="00082901">
          <w:rPr>
            <w:rStyle w:val="Hyperlink"/>
          </w:rPr>
          <w:t>Fama</w:t>
        </w:r>
        <w:proofErr w:type="spellEnd"/>
      </w:hyperlink>
      <w:r>
        <w:t xml:space="preserve"> echoed our own thoughts when he commented about his career: “</w:t>
      </w:r>
      <w:r w:rsidRPr="00FE2218">
        <w:t>I love my work. I have no intention of st</w:t>
      </w:r>
      <w:r w:rsidR="005E2D8C">
        <w:t xml:space="preserve">opping as long as I’m breathing – </w:t>
      </w:r>
      <w:r w:rsidRPr="00FE2218">
        <w:t>and I may even do it after that.</w:t>
      </w:r>
      <w:r>
        <w:t>”</w:t>
      </w:r>
    </w:p>
    <w:p w:rsidR="00FE2218" w:rsidRDefault="00FE2218" w:rsidP="00230D39"/>
    <w:p w:rsidR="00082901" w:rsidRDefault="00082901" w:rsidP="00230D39">
      <w:r>
        <w:t xml:space="preserve">We are </w:t>
      </w:r>
      <w:proofErr w:type="gramStart"/>
      <w:r>
        <w:t>grateful,</w:t>
      </w:r>
      <w:proofErr w:type="gramEnd"/>
      <w:r>
        <w:t xml:space="preserve"> perhaps above all else, that so many of our clients have welcomed us into </w:t>
      </w:r>
      <w:r w:rsidR="00927BF8">
        <w:t>their</w:t>
      </w:r>
      <w:r>
        <w:t xml:space="preserve"> </w:t>
      </w:r>
      <w:r w:rsidR="00927BF8">
        <w:t>liv</w:t>
      </w:r>
      <w:r>
        <w:t>e</w:t>
      </w:r>
      <w:r w:rsidR="00927BF8">
        <w:t>s</w:t>
      </w:r>
      <w:r>
        <w:t xml:space="preserve">, not just as their professional advisor and wealth manager, but as </w:t>
      </w:r>
      <w:r w:rsidR="00927BF8">
        <w:t>their</w:t>
      </w:r>
      <w:r>
        <w:t xml:space="preserve"> trusted friend. </w:t>
      </w:r>
    </w:p>
    <w:p w:rsidR="005E2D8C" w:rsidRDefault="005E2D8C" w:rsidP="00230D39"/>
    <w:p w:rsidR="005E2D8C" w:rsidRDefault="005E2D8C" w:rsidP="00230D39">
      <w:r>
        <w:t xml:space="preserve">On the value of friendship, </w:t>
      </w:r>
      <w:hyperlink r:id="rId10" w:history="1">
        <w:r w:rsidRPr="00BD39A6">
          <w:rPr>
            <w:rStyle w:val="Hyperlink"/>
          </w:rPr>
          <w:t xml:space="preserve">C.S. Lewis </w:t>
        </w:r>
        <w:r w:rsidR="00BD39A6" w:rsidRPr="00BD39A6">
          <w:rPr>
            <w:rStyle w:val="Hyperlink"/>
          </w:rPr>
          <w:t>has written</w:t>
        </w:r>
      </w:hyperlink>
      <w:r>
        <w:t>: “I have no duty to be anyone’s Friend and no man in the world has a duty to be mine. No claims, no shadow of necessity. Friendship is unnecessary, like philosophy, like art, like the universe itself … it has no survival value; rather it is one of those thing</w:t>
      </w:r>
      <w:r w:rsidR="00BD39A6">
        <w:t>s which gave value to survival.”</w:t>
      </w:r>
    </w:p>
    <w:p w:rsidR="005E2D8C" w:rsidRDefault="005E2D8C" w:rsidP="00230D39"/>
    <w:p w:rsidR="005E2D8C" w:rsidRDefault="00BD39A6" w:rsidP="00230D39">
      <w:r>
        <w:t>W</w:t>
      </w:r>
      <w:r w:rsidR="005E2D8C">
        <w:t xml:space="preserve">e are grateful that you have entrusted us with your </w:t>
      </w:r>
      <w:r w:rsidR="00AF59ED">
        <w:t xml:space="preserve">business and your </w:t>
      </w:r>
      <w:r w:rsidR="005E2D8C">
        <w:t xml:space="preserve">friendship. </w:t>
      </w:r>
      <w:r w:rsidR="00927BF8">
        <w:t xml:space="preserve">We, in turn, value the </w:t>
      </w:r>
      <w:r w:rsidR="00AF59ED">
        <w:t>enduring</w:t>
      </w:r>
      <w:r w:rsidR="00927BF8">
        <w:t xml:space="preserve"> </w:t>
      </w:r>
      <w:r w:rsidR="00AF59ED">
        <w:t>relationships</w:t>
      </w:r>
      <w:r w:rsidR="00927BF8">
        <w:t xml:space="preserve"> we have formed with so many of you. </w:t>
      </w:r>
      <w:r w:rsidR="005E2D8C">
        <w:t>Happy Thanksgiving and, as always, please be in touch if there are additional ways we can be of service to you</w:t>
      </w:r>
      <w:r>
        <w:t xml:space="preserve"> and yours</w:t>
      </w:r>
      <w:r w:rsidR="005E2D8C">
        <w:t xml:space="preserve">. </w:t>
      </w:r>
    </w:p>
    <w:p w:rsidR="00082901" w:rsidRDefault="00082901" w:rsidP="00230D39"/>
    <w:p w:rsidR="0074492D" w:rsidRDefault="0074492D" w:rsidP="00EA3BFC">
      <w:r>
        <w:t xml:space="preserve">Warmest wishes, </w:t>
      </w:r>
    </w:p>
    <w:p w:rsidR="00BD39A6" w:rsidRDefault="00BD39A6" w:rsidP="00EA3BFC"/>
    <w:p w:rsidR="0074492D" w:rsidRDefault="0074492D" w:rsidP="00EA3BFC">
      <w:r w:rsidRPr="0074492D">
        <w:rPr>
          <w:highlight w:val="yellow"/>
        </w:rPr>
        <w:t>[Signature]</w:t>
      </w:r>
      <w:r>
        <w:t xml:space="preserve"> </w:t>
      </w:r>
    </w:p>
    <w:sectPr w:rsidR="0074492D" w:rsidSect="00703141"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AD" w:rsidRDefault="004854AD">
      <w:r>
        <w:separator/>
      </w:r>
    </w:p>
  </w:endnote>
  <w:endnote w:type="continuationSeparator" w:id="0">
    <w:p w:rsidR="004854AD" w:rsidRDefault="0048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charset w:val="00"/>
    <w:family w:val="auto"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E1" w:rsidRDefault="009E04E1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39A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E1" w:rsidRPr="00703141" w:rsidRDefault="009E04E1" w:rsidP="00703141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703141">
      <w:rPr>
        <w:rFonts w:ascii="Arial" w:hAnsi="Arial" w:cs="Arial"/>
        <w:sz w:val="8"/>
        <w:szCs w:val="8"/>
      </w:rPr>
      <w:fldChar w:fldCharType="begin"/>
    </w:r>
    <w:r w:rsidRPr="00703141">
      <w:rPr>
        <w:rFonts w:ascii="Arial" w:hAnsi="Arial" w:cs="Arial"/>
        <w:sz w:val="8"/>
        <w:szCs w:val="8"/>
      </w:rPr>
      <w:instrText xml:space="preserve"> FILENAME </w:instrText>
    </w:r>
    <w:r w:rsidRPr="00703141">
      <w:rPr>
        <w:rFonts w:ascii="Arial" w:hAnsi="Arial" w:cs="Arial"/>
        <w:sz w:val="8"/>
        <w:szCs w:val="8"/>
      </w:rPr>
      <w:fldChar w:fldCharType="separate"/>
    </w:r>
    <w:r w:rsidR="000E5401">
      <w:rPr>
        <w:rFonts w:ascii="Arial" w:hAnsi="Arial" w:cs="Arial"/>
        <w:noProof/>
        <w:sz w:val="8"/>
        <w:szCs w:val="8"/>
      </w:rPr>
      <w:t>SKU_141111-1-Thanksgiving Meaningful Message 2014.docx</w:t>
    </w:r>
    <w:r w:rsidRPr="00703141">
      <w:rPr>
        <w:rFonts w:ascii="Arial" w:hAnsi="Arial" w:cs="Arial"/>
        <w:sz w:val="8"/>
        <w:szCs w:val="8"/>
      </w:rPr>
      <w:fldChar w:fldCharType="end"/>
    </w:r>
    <w:r>
      <w:tab/>
    </w:r>
    <w:r>
      <w:tab/>
    </w:r>
    <w:r w:rsidR="00BD39A6">
      <w:rPr>
        <w:sz w:val="18"/>
        <w:szCs w:val="18"/>
      </w:rPr>
      <w:t>Copyright © 2014</w:t>
    </w:r>
    <w:r w:rsidRPr="00703141">
      <w:rPr>
        <w:sz w:val="18"/>
        <w:szCs w:val="18"/>
      </w:rPr>
      <w:t>, Wendy J. Cook Communications,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AD" w:rsidRDefault="004854AD">
      <w:r>
        <w:separator/>
      </w:r>
    </w:p>
  </w:footnote>
  <w:footnote w:type="continuationSeparator" w:id="0">
    <w:p w:rsidR="004854AD" w:rsidRDefault="00485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2E1"/>
    <w:multiLevelType w:val="hybridMultilevel"/>
    <w:tmpl w:val="224C2AE8"/>
    <w:lvl w:ilvl="0" w:tplc="685619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10B94"/>
    <w:multiLevelType w:val="hybridMultilevel"/>
    <w:tmpl w:val="C23E79CE"/>
    <w:lvl w:ilvl="0" w:tplc="685619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0D30"/>
    <w:multiLevelType w:val="hybridMultilevel"/>
    <w:tmpl w:val="35E62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302C"/>
    <w:multiLevelType w:val="hybridMultilevel"/>
    <w:tmpl w:val="F4B2D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4E7C81"/>
    <w:multiLevelType w:val="hybridMultilevel"/>
    <w:tmpl w:val="7980B9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150734"/>
    <w:multiLevelType w:val="hybridMultilevel"/>
    <w:tmpl w:val="21F4E720"/>
    <w:lvl w:ilvl="0" w:tplc="1B3E9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F70FB"/>
    <w:multiLevelType w:val="hybridMultilevel"/>
    <w:tmpl w:val="4CC20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FB3E1E"/>
    <w:multiLevelType w:val="hybridMultilevel"/>
    <w:tmpl w:val="023ADD86"/>
    <w:lvl w:ilvl="0" w:tplc="FF224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E6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3E65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AC11E1"/>
    <w:multiLevelType w:val="hybridMultilevel"/>
    <w:tmpl w:val="0D500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AC6F12"/>
    <w:multiLevelType w:val="hybridMultilevel"/>
    <w:tmpl w:val="94C49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9853F1"/>
    <w:multiLevelType w:val="hybridMultilevel"/>
    <w:tmpl w:val="20F6C748"/>
    <w:lvl w:ilvl="0" w:tplc="1B3E9E88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50"/>
    <w:rsid w:val="00000C86"/>
    <w:rsid w:val="00001C98"/>
    <w:rsid w:val="000024BE"/>
    <w:rsid w:val="00003428"/>
    <w:rsid w:val="000050DA"/>
    <w:rsid w:val="00005417"/>
    <w:rsid w:val="00015F8F"/>
    <w:rsid w:val="00017067"/>
    <w:rsid w:val="00020BFB"/>
    <w:rsid w:val="000227C2"/>
    <w:rsid w:val="00026E2C"/>
    <w:rsid w:val="00030C9A"/>
    <w:rsid w:val="00033692"/>
    <w:rsid w:val="00047306"/>
    <w:rsid w:val="00050714"/>
    <w:rsid w:val="0005467A"/>
    <w:rsid w:val="0005720A"/>
    <w:rsid w:val="000634E9"/>
    <w:rsid w:val="00064472"/>
    <w:rsid w:val="0006543B"/>
    <w:rsid w:val="0007072D"/>
    <w:rsid w:val="00071F33"/>
    <w:rsid w:val="00080417"/>
    <w:rsid w:val="00082901"/>
    <w:rsid w:val="000901CC"/>
    <w:rsid w:val="00090A74"/>
    <w:rsid w:val="000924A2"/>
    <w:rsid w:val="00092B02"/>
    <w:rsid w:val="000A0DFE"/>
    <w:rsid w:val="000A0E1C"/>
    <w:rsid w:val="000A1A9C"/>
    <w:rsid w:val="000A6E7A"/>
    <w:rsid w:val="000A7CD6"/>
    <w:rsid w:val="000B2B37"/>
    <w:rsid w:val="000B46A7"/>
    <w:rsid w:val="000B798B"/>
    <w:rsid w:val="000C1639"/>
    <w:rsid w:val="000C491A"/>
    <w:rsid w:val="000D2F10"/>
    <w:rsid w:val="000D42F0"/>
    <w:rsid w:val="000D6C36"/>
    <w:rsid w:val="000E50E4"/>
    <w:rsid w:val="000E5401"/>
    <w:rsid w:val="000F23DB"/>
    <w:rsid w:val="000F2CC4"/>
    <w:rsid w:val="00101051"/>
    <w:rsid w:val="00102D04"/>
    <w:rsid w:val="0010460C"/>
    <w:rsid w:val="001125B4"/>
    <w:rsid w:val="00115F26"/>
    <w:rsid w:val="00117A8A"/>
    <w:rsid w:val="00123266"/>
    <w:rsid w:val="0012580A"/>
    <w:rsid w:val="00131066"/>
    <w:rsid w:val="00131BD1"/>
    <w:rsid w:val="00132BF9"/>
    <w:rsid w:val="00154147"/>
    <w:rsid w:val="00162C0D"/>
    <w:rsid w:val="0016349E"/>
    <w:rsid w:val="0016368B"/>
    <w:rsid w:val="00163D57"/>
    <w:rsid w:val="001640BF"/>
    <w:rsid w:val="00164332"/>
    <w:rsid w:val="00164EE7"/>
    <w:rsid w:val="001670BE"/>
    <w:rsid w:val="00170007"/>
    <w:rsid w:val="0018052B"/>
    <w:rsid w:val="001806CF"/>
    <w:rsid w:val="00181884"/>
    <w:rsid w:val="00185641"/>
    <w:rsid w:val="00187B57"/>
    <w:rsid w:val="001A2C70"/>
    <w:rsid w:val="001A6FC9"/>
    <w:rsid w:val="001A7E22"/>
    <w:rsid w:val="001B15D5"/>
    <w:rsid w:val="001B302D"/>
    <w:rsid w:val="001B5C9E"/>
    <w:rsid w:val="001B7D5D"/>
    <w:rsid w:val="001C4A08"/>
    <w:rsid w:val="001C74B0"/>
    <w:rsid w:val="001D428E"/>
    <w:rsid w:val="001D778A"/>
    <w:rsid w:val="001D7EBC"/>
    <w:rsid w:val="001E334B"/>
    <w:rsid w:val="001F240A"/>
    <w:rsid w:val="001F3F94"/>
    <w:rsid w:val="00200283"/>
    <w:rsid w:val="00200D31"/>
    <w:rsid w:val="00201618"/>
    <w:rsid w:val="00201DD8"/>
    <w:rsid w:val="00212B4A"/>
    <w:rsid w:val="00215E69"/>
    <w:rsid w:val="00216872"/>
    <w:rsid w:val="00222AC3"/>
    <w:rsid w:val="00225B53"/>
    <w:rsid w:val="00226686"/>
    <w:rsid w:val="002303D5"/>
    <w:rsid w:val="00230D39"/>
    <w:rsid w:val="00232589"/>
    <w:rsid w:val="002326DE"/>
    <w:rsid w:val="00236D75"/>
    <w:rsid w:val="00241D56"/>
    <w:rsid w:val="00246E1E"/>
    <w:rsid w:val="00247DF1"/>
    <w:rsid w:val="00256571"/>
    <w:rsid w:val="00263DD2"/>
    <w:rsid w:val="0026635B"/>
    <w:rsid w:val="00271B2B"/>
    <w:rsid w:val="00271BA8"/>
    <w:rsid w:val="00271F86"/>
    <w:rsid w:val="002766C7"/>
    <w:rsid w:val="0028520A"/>
    <w:rsid w:val="0028645A"/>
    <w:rsid w:val="00286A58"/>
    <w:rsid w:val="002924DF"/>
    <w:rsid w:val="00294D68"/>
    <w:rsid w:val="00296001"/>
    <w:rsid w:val="002A5457"/>
    <w:rsid w:val="002B1410"/>
    <w:rsid w:val="002B2677"/>
    <w:rsid w:val="002B3B82"/>
    <w:rsid w:val="002B533E"/>
    <w:rsid w:val="002B7D4C"/>
    <w:rsid w:val="002C0383"/>
    <w:rsid w:val="002C1AA3"/>
    <w:rsid w:val="002C48C1"/>
    <w:rsid w:val="002D07A0"/>
    <w:rsid w:val="002E270E"/>
    <w:rsid w:val="002F2068"/>
    <w:rsid w:val="002F634E"/>
    <w:rsid w:val="002F799F"/>
    <w:rsid w:val="00302CE9"/>
    <w:rsid w:val="003113CE"/>
    <w:rsid w:val="00313F57"/>
    <w:rsid w:val="00315003"/>
    <w:rsid w:val="00320F69"/>
    <w:rsid w:val="00326758"/>
    <w:rsid w:val="00326775"/>
    <w:rsid w:val="00332AD9"/>
    <w:rsid w:val="00333EAD"/>
    <w:rsid w:val="00337B65"/>
    <w:rsid w:val="00340576"/>
    <w:rsid w:val="00340AE8"/>
    <w:rsid w:val="003410E3"/>
    <w:rsid w:val="00344AEA"/>
    <w:rsid w:val="00347006"/>
    <w:rsid w:val="00350236"/>
    <w:rsid w:val="003517BE"/>
    <w:rsid w:val="00357270"/>
    <w:rsid w:val="0036144B"/>
    <w:rsid w:val="00373D63"/>
    <w:rsid w:val="00376396"/>
    <w:rsid w:val="003805C5"/>
    <w:rsid w:val="00381388"/>
    <w:rsid w:val="003821B8"/>
    <w:rsid w:val="00383DCE"/>
    <w:rsid w:val="00387D32"/>
    <w:rsid w:val="003929DA"/>
    <w:rsid w:val="003A0C00"/>
    <w:rsid w:val="003A0C28"/>
    <w:rsid w:val="003A6FCA"/>
    <w:rsid w:val="003B0095"/>
    <w:rsid w:val="003B1E80"/>
    <w:rsid w:val="003B2B4E"/>
    <w:rsid w:val="003B6F14"/>
    <w:rsid w:val="003C119B"/>
    <w:rsid w:val="003C5724"/>
    <w:rsid w:val="003C791D"/>
    <w:rsid w:val="003D2D73"/>
    <w:rsid w:val="003D79E4"/>
    <w:rsid w:val="003E64C7"/>
    <w:rsid w:val="003F0EF9"/>
    <w:rsid w:val="003F3D37"/>
    <w:rsid w:val="003F58EA"/>
    <w:rsid w:val="004000DB"/>
    <w:rsid w:val="0040283B"/>
    <w:rsid w:val="00404017"/>
    <w:rsid w:val="00404B01"/>
    <w:rsid w:val="00405BDE"/>
    <w:rsid w:val="004060A4"/>
    <w:rsid w:val="004069E5"/>
    <w:rsid w:val="00411FB3"/>
    <w:rsid w:val="0041563C"/>
    <w:rsid w:val="00432AF0"/>
    <w:rsid w:val="0043300B"/>
    <w:rsid w:val="004400F8"/>
    <w:rsid w:val="00444111"/>
    <w:rsid w:val="00453D74"/>
    <w:rsid w:val="004561A0"/>
    <w:rsid w:val="00460B44"/>
    <w:rsid w:val="00465D8C"/>
    <w:rsid w:val="004739EB"/>
    <w:rsid w:val="00481FE1"/>
    <w:rsid w:val="00482865"/>
    <w:rsid w:val="00482CC6"/>
    <w:rsid w:val="00483B29"/>
    <w:rsid w:val="004854AD"/>
    <w:rsid w:val="004915D4"/>
    <w:rsid w:val="00492FBD"/>
    <w:rsid w:val="004939EB"/>
    <w:rsid w:val="004A2251"/>
    <w:rsid w:val="004A242C"/>
    <w:rsid w:val="004A7F05"/>
    <w:rsid w:val="004B1BD3"/>
    <w:rsid w:val="004B4035"/>
    <w:rsid w:val="004B4F66"/>
    <w:rsid w:val="004D70FD"/>
    <w:rsid w:val="004E0FE4"/>
    <w:rsid w:val="004E1243"/>
    <w:rsid w:val="004F67A2"/>
    <w:rsid w:val="004F7E48"/>
    <w:rsid w:val="00506DC9"/>
    <w:rsid w:val="005073FD"/>
    <w:rsid w:val="00513DF3"/>
    <w:rsid w:val="00513F0B"/>
    <w:rsid w:val="0051558D"/>
    <w:rsid w:val="00524336"/>
    <w:rsid w:val="00524651"/>
    <w:rsid w:val="005257D1"/>
    <w:rsid w:val="00526713"/>
    <w:rsid w:val="00532C50"/>
    <w:rsid w:val="00533AA9"/>
    <w:rsid w:val="005376B6"/>
    <w:rsid w:val="00540E68"/>
    <w:rsid w:val="00545289"/>
    <w:rsid w:val="00547902"/>
    <w:rsid w:val="00550C89"/>
    <w:rsid w:val="00551B14"/>
    <w:rsid w:val="005579E4"/>
    <w:rsid w:val="0056134C"/>
    <w:rsid w:val="0056582E"/>
    <w:rsid w:val="00565ADD"/>
    <w:rsid w:val="00566748"/>
    <w:rsid w:val="005748AF"/>
    <w:rsid w:val="00575C05"/>
    <w:rsid w:val="00585384"/>
    <w:rsid w:val="00587897"/>
    <w:rsid w:val="005A19D2"/>
    <w:rsid w:val="005A1B4D"/>
    <w:rsid w:val="005A28DB"/>
    <w:rsid w:val="005A4A75"/>
    <w:rsid w:val="005A54E6"/>
    <w:rsid w:val="005A63C6"/>
    <w:rsid w:val="005B1596"/>
    <w:rsid w:val="005B234F"/>
    <w:rsid w:val="005D04BD"/>
    <w:rsid w:val="005D2FE8"/>
    <w:rsid w:val="005D517B"/>
    <w:rsid w:val="005D6065"/>
    <w:rsid w:val="005D6AA7"/>
    <w:rsid w:val="005E0259"/>
    <w:rsid w:val="005E2540"/>
    <w:rsid w:val="005E2D8C"/>
    <w:rsid w:val="005E71AC"/>
    <w:rsid w:val="005F54A4"/>
    <w:rsid w:val="005F55A9"/>
    <w:rsid w:val="005F5F13"/>
    <w:rsid w:val="006004E0"/>
    <w:rsid w:val="00601EFD"/>
    <w:rsid w:val="006024F8"/>
    <w:rsid w:val="006036B2"/>
    <w:rsid w:val="00604403"/>
    <w:rsid w:val="00604583"/>
    <w:rsid w:val="00614EC2"/>
    <w:rsid w:val="00620307"/>
    <w:rsid w:val="0062176C"/>
    <w:rsid w:val="00622CE8"/>
    <w:rsid w:val="00623F36"/>
    <w:rsid w:val="00625435"/>
    <w:rsid w:val="0062549C"/>
    <w:rsid w:val="0063234F"/>
    <w:rsid w:val="00632C1C"/>
    <w:rsid w:val="00633D03"/>
    <w:rsid w:val="00635BF0"/>
    <w:rsid w:val="006373B9"/>
    <w:rsid w:val="00644FAF"/>
    <w:rsid w:val="0065124A"/>
    <w:rsid w:val="00654DC9"/>
    <w:rsid w:val="00654F3E"/>
    <w:rsid w:val="00655231"/>
    <w:rsid w:val="00655CF6"/>
    <w:rsid w:val="006779B6"/>
    <w:rsid w:val="0068172E"/>
    <w:rsid w:val="00684672"/>
    <w:rsid w:val="0069222D"/>
    <w:rsid w:val="006927FB"/>
    <w:rsid w:val="006A0119"/>
    <w:rsid w:val="006A045D"/>
    <w:rsid w:val="006A44CB"/>
    <w:rsid w:val="006A539A"/>
    <w:rsid w:val="006A6513"/>
    <w:rsid w:val="006B2D0B"/>
    <w:rsid w:val="006B6C39"/>
    <w:rsid w:val="006C3F99"/>
    <w:rsid w:val="006C4F77"/>
    <w:rsid w:val="006D0F3F"/>
    <w:rsid w:val="006D27E6"/>
    <w:rsid w:val="006D7EA4"/>
    <w:rsid w:val="006E6C30"/>
    <w:rsid w:val="006E7BAD"/>
    <w:rsid w:val="006F392C"/>
    <w:rsid w:val="00703141"/>
    <w:rsid w:val="00705262"/>
    <w:rsid w:val="00710946"/>
    <w:rsid w:val="00713C54"/>
    <w:rsid w:val="0071447D"/>
    <w:rsid w:val="00715BCC"/>
    <w:rsid w:val="0072376F"/>
    <w:rsid w:val="007243B7"/>
    <w:rsid w:val="007245DC"/>
    <w:rsid w:val="00732E29"/>
    <w:rsid w:val="00737B4F"/>
    <w:rsid w:val="00740C8D"/>
    <w:rsid w:val="007420A6"/>
    <w:rsid w:val="0074492D"/>
    <w:rsid w:val="00747193"/>
    <w:rsid w:val="007511FC"/>
    <w:rsid w:val="00753600"/>
    <w:rsid w:val="00757CE7"/>
    <w:rsid w:val="007604A7"/>
    <w:rsid w:val="00761AC6"/>
    <w:rsid w:val="007648C5"/>
    <w:rsid w:val="00772324"/>
    <w:rsid w:val="00773124"/>
    <w:rsid w:val="007742BC"/>
    <w:rsid w:val="007756B3"/>
    <w:rsid w:val="00775B75"/>
    <w:rsid w:val="007763D6"/>
    <w:rsid w:val="007936BB"/>
    <w:rsid w:val="007A15B3"/>
    <w:rsid w:val="007A1858"/>
    <w:rsid w:val="007A2C1F"/>
    <w:rsid w:val="007E133B"/>
    <w:rsid w:val="007F0781"/>
    <w:rsid w:val="007F0AFB"/>
    <w:rsid w:val="007F7A4E"/>
    <w:rsid w:val="00803092"/>
    <w:rsid w:val="008149C5"/>
    <w:rsid w:val="00816016"/>
    <w:rsid w:val="00816A19"/>
    <w:rsid w:val="008178C1"/>
    <w:rsid w:val="00822F10"/>
    <w:rsid w:val="0083457C"/>
    <w:rsid w:val="00840E5C"/>
    <w:rsid w:val="00846070"/>
    <w:rsid w:val="00847182"/>
    <w:rsid w:val="0085542D"/>
    <w:rsid w:val="00860EF7"/>
    <w:rsid w:val="00861979"/>
    <w:rsid w:val="00866CBD"/>
    <w:rsid w:val="00870E74"/>
    <w:rsid w:val="00871FD3"/>
    <w:rsid w:val="00877D82"/>
    <w:rsid w:val="008836EC"/>
    <w:rsid w:val="00890C85"/>
    <w:rsid w:val="008920BB"/>
    <w:rsid w:val="008A29E2"/>
    <w:rsid w:val="008A3400"/>
    <w:rsid w:val="008A3958"/>
    <w:rsid w:val="008A6679"/>
    <w:rsid w:val="008B0160"/>
    <w:rsid w:val="008B053F"/>
    <w:rsid w:val="008B19AA"/>
    <w:rsid w:val="008B1DF4"/>
    <w:rsid w:val="008B4CBA"/>
    <w:rsid w:val="008B76E9"/>
    <w:rsid w:val="008C1CE8"/>
    <w:rsid w:val="008C2C1A"/>
    <w:rsid w:val="008C32E6"/>
    <w:rsid w:val="008C7240"/>
    <w:rsid w:val="008D066B"/>
    <w:rsid w:val="008D2AA6"/>
    <w:rsid w:val="008D3BFB"/>
    <w:rsid w:val="008D40BC"/>
    <w:rsid w:val="008D4C44"/>
    <w:rsid w:val="008D6C09"/>
    <w:rsid w:val="008E4297"/>
    <w:rsid w:val="008F06A7"/>
    <w:rsid w:val="008F6D21"/>
    <w:rsid w:val="00902CDF"/>
    <w:rsid w:val="00902F67"/>
    <w:rsid w:val="009073E1"/>
    <w:rsid w:val="0092044B"/>
    <w:rsid w:val="0092313A"/>
    <w:rsid w:val="0092652F"/>
    <w:rsid w:val="00927BF8"/>
    <w:rsid w:val="00932C90"/>
    <w:rsid w:val="00933057"/>
    <w:rsid w:val="00936232"/>
    <w:rsid w:val="00944630"/>
    <w:rsid w:val="009456ED"/>
    <w:rsid w:val="009536E6"/>
    <w:rsid w:val="00955933"/>
    <w:rsid w:val="00957092"/>
    <w:rsid w:val="0096463A"/>
    <w:rsid w:val="00972E1B"/>
    <w:rsid w:val="009744F0"/>
    <w:rsid w:val="009777D3"/>
    <w:rsid w:val="00994C9B"/>
    <w:rsid w:val="00997B48"/>
    <w:rsid w:val="009A215B"/>
    <w:rsid w:val="009A4958"/>
    <w:rsid w:val="009A4D09"/>
    <w:rsid w:val="009A555C"/>
    <w:rsid w:val="009B099F"/>
    <w:rsid w:val="009B0A20"/>
    <w:rsid w:val="009B4A7F"/>
    <w:rsid w:val="009B525C"/>
    <w:rsid w:val="009B5EB2"/>
    <w:rsid w:val="009B65BC"/>
    <w:rsid w:val="009C0018"/>
    <w:rsid w:val="009C0AE9"/>
    <w:rsid w:val="009C1EB9"/>
    <w:rsid w:val="009C226C"/>
    <w:rsid w:val="009C50E2"/>
    <w:rsid w:val="009D2E89"/>
    <w:rsid w:val="009D4109"/>
    <w:rsid w:val="009E04E1"/>
    <w:rsid w:val="009E2918"/>
    <w:rsid w:val="009E53E1"/>
    <w:rsid w:val="009F4391"/>
    <w:rsid w:val="009F4884"/>
    <w:rsid w:val="009F752A"/>
    <w:rsid w:val="00A00938"/>
    <w:rsid w:val="00A04455"/>
    <w:rsid w:val="00A164D0"/>
    <w:rsid w:val="00A22170"/>
    <w:rsid w:val="00A22525"/>
    <w:rsid w:val="00A243DE"/>
    <w:rsid w:val="00A25F7D"/>
    <w:rsid w:val="00A36AE0"/>
    <w:rsid w:val="00A376E1"/>
    <w:rsid w:val="00A43D55"/>
    <w:rsid w:val="00A4474D"/>
    <w:rsid w:val="00A4713E"/>
    <w:rsid w:val="00A47D7A"/>
    <w:rsid w:val="00A515EF"/>
    <w:rsid w:val="00A55B80"/>
    <w:rsid w:val="00A578D1"/>
    <w:rsid w:val="00A60E51"/>
    <w:rsid w:val="00A61490"/>
    <w:rsid w:val="00A73E08"/>
    <w:rsid w:val="00A77753"/>
    <w:rsid w:val="00A823B7"/>
    <w:rsid w:val="00A83FCF"/>
    <w:rsid w:val="00A87AE4"/>
    <w:rsid w:val="00A91CB1"/>
    <w:rsid w:val="00A95B5E"/>
    <w:rsid w:val="00A96091"/>
    <w:rsid w:val="00AA0CD8"/>
    <w:rsid w:val="00AA1F8B"/>
    <w:rsid w:val="00AA1FB6"/>
    <w:rsid w:val="00AB4877"/>
    <w:rsid w:val="00AB491C"/>
    <w:rsid w:val="00AB59BF"/>
    <w:rsid w:val="00AB7910"/>
    <w:rsid w:val="00AC0D91"/>
    <w:rsid w:val="00AC5662"/>
    <w:rsid w:val="00AC70EC"/>
    <w:rsid w:val="00AD0A15"/>
    <w:rsid w:val="00AD7976"/>
    <w:rsid w:val="00AE00B4"/>
    <w:rsid w:val="00AE56F6"/>
    <w:rsid w:val="00AE59A1"/>
    <w:rsid w:val="00AE6DB7"/>
    <w:rsid w:val="00AE7F3C"/>
    <w:rsid w:val="00AF0867"/>
    <w:rsid w:val="00AF438C"/>
    <w:rsid w:val="00AF587F"/>
    <w:rsid w:val="00AF59ED"/>
    <w:rsid w:val="00AF5C9F"/>
    <w:rsid w:val="00B07815"/>
    <w:rsid w:val="00B16573"/>
    <w:rsid w:val="00B16E1B"/>
    <w:rsid w:val="00B20087"/>
    <w:rsid w:val="00B21DB2"/>
    <w:rsid w:val="00B237E7"/>
    <w:rsid w:val="00B32A4B"/>
    <w:rsid w:val="00B32AE5"/>
    <w:rsid w:val="00B347BE"/>
    <w:rsid w:val="00B35770"/>
    <w:rsid w:val="00B35FF4"/>
    <w:rsid w:val="00B402AA"/>
    <w:rsid w:val="00B435D0"/>
    <w:rsid w:val="00B47595"/>
    <w:rsid w:val="00B6254C"/>
    <w:rsid w:val="00B664DD"/>
    <w:rsid w:val="00B77392"/>
    <w:rsid w:val="00B8478B"/>
    <w:rsid w:val="00B87D75"/>
    <w:rsid w:val="00B906F1"/>
    <w:rsid w:val="00B919A5"/>
    <w:rsid w:val="00B95949"/>
    <w:rsid w:val="00B9607A"/>
    <w:rsid w:val="00BA0695"/>
    <w:rsid w:val="00BA388B"/>
    <w:rsid w:val="00BA424C"/>
    <w:rsid w:val="00BB42B2"/>
    <w:rsid w:val="00BB5981"/>
    <w:rsid w:val="00BB7174"/>
    <w:rsid w:val="00BC0464"/>
    <w:rsid w:val="00BC2E31"/>
    <w:rsid w:val="00BC6119"/>
    <w:rsid w:val="00BD39A6"/>
    <w:rsid w:val="00BE293F"/>
    <w:rsid w:val="00BE627D"/>
    <w:rsid w:val="00BE76BD"/>
    <w:rsid w:val="00C0579F"/>
    <w:rsid w:val="00C073F9"/>
    <w:rsid w:val="00C135F9"/>
    <w:rsid w:val="00C162C8"/>
    <w:rsid w:val="00C1667F"/>
    <w:rsid w:val="00C170DF"/>
    <w:rsid w:val="00C324EE"/>
    <w:rsid w:val="00C32A5B"/>
    <w:rsid w:val="00C4235A"/>
    <w:rsid w:val="00C45C08"/>
    <w:rsid w:val="00C52EE5"/>
    <w:rsid w:val="00C5789B"/>
    <w:rsid w:val="00C60C28"/>
    <w:rsid w:val="00C63320"/>
    <w:rsid w:val="00C73E8C"/>
    <w:rsid w:val="00C75AD5"/>
    <w:rsid w:val="00C763E2"/>
    <w:rsid w:val="00C77295"/>
    <w:rsid w:val="00C80E4E"/>
    <w:rsid w:val="00C8206A"/>
    <w:rsid w:val="00C822AD"/>
    <w:rsid w:val="00C84F58"/>
    <w:rsid w:val="00C9075B"/>
    <w:rsid w:val="00C90EE8"/>
    <w:rsid w:val="00C91DC6"/>
    <w:rsid w:val="00C93B87"/>
    <w:rsid w:val="00C94413"/>
    <w:rsid w:val="00C9727E"/>
    <w:rsid w:val="00CA1DEB"/>
    <w:rsid w:val="00CA587D"/>
    <w:rsid w:val="00CA5E79"/>
    <w:rsid w:val="00CA6681"/>
    <w:rsid w:val="00CA7E70"/>
    <w:rsid w:val="00CB1FAF"/>
    <w:rsid w:val="00CB2A6F"/>
    <w:rsid w:val="00CB35A5"/>
    <w:rsid w:val="00CC38B7"/>
    <w:rsid w:val="00CD096E"/>
    <w:rsid w:val="00CD6447"/>
    <w:rsid w:val="00CE3B34"/>
    <w:rsid w:val="00CF0812"/>
    <w:rsid w:val="00D11A2A"/>
    <w:rsid w:val="00D12659"/>
    <w:rsid w:val="00D22241"/>
    <w:rsid w:val="00D24D42"/>
    <w:rsid w:val="00D25E0F"/>
    <w:rsid w:val="00D26066"/>
    <w:rsid w:val="00D27B89"/>
    <w:rsid w:val="00D316AE"/>
    <w:rsid w:val="00D336DC"/>
    <w:rsid w:val="00D37CF4"/>
    <w:rsid w:val="00D41518"/>
    <w:rsid w:val="00D43C21"/>
    <w:rsid w:val="00D4691A"/>
    <w:rsid w:val="00D632E0"/>
    <w:rsid w:val="00D70924"/>
    <w:rsid w:val="00D7137D"/>
    <w:rsid w:val="00D715BF"/>
    <w:rsid w:val="00D81B95"/>
    <w:rsid w:val="00D91002"/>
    <w:rsid w:val="00D9100E"/>
    <w:rsid w:val="00DA3F0B"/>
    <w:rsid w:val="00DA4171"/>
    <w:rsid w:val="00DA57B2"/>
    <w:rsid w:val="00DA5BB6"/>
    <w:rsid w:val="00DA5F2B"/>
    <w:rsid w:val="00DA68A6"/>
    <w:rsid w:val="00DA6AA8"/>
    <w:rsid w:val="00DC01F6"/>
    <w:rsid w:val="00DC34BF"/>
    <w:rsid w:val="00DC50EE"/>
    <w:rsid w:val="00DC5E15"/>
    <w:rsid w:val="00DD0E97"/>
    <w:rsid w:val="00DD153E"/>
    <w:rsid w:val="00DD71BA"/>
    <w:rsid w:val="00DE33CC"/>
    <w:rsid w:val="00E01402"/>
    <w:rsid w:val="00E112D3"/>
    <w:rsid w:val="00E11912"/>
    <w:rsid w:val="00E16AE6"/>
    <w:rsid w:val="00E17E7E"/>
    <w:rsid w:val="00E2385F"/>
    <w:rsid w:val="00E249E3"/>
    <w:rsid w:val="00E27F3F"/>
    <w:rsid w:val="00E347A6"/>
    <w:rsid w:val="00E34ADA"/>
    <w:rsid w:val="00E36A32"/>
    <w:rsid w:val="00E3785D"/>
    <w:rsid w:val="00E4181A"/>
    <w:rsid w:val="00E42263"/>
    <w:rsid w:val="00E42600"/>
    <w:rsid w:val="00E43385"/>
    <w:rsid w:val="00E45432"/>
    <w:rsid w:val="00E458EB"/>
    <w:rsid w:val="00E4634D"/>
    <w:rsid w:val="00E46C19"/>
    <w:rsid w:val="00E53BBF"/>
    <w:rsid w:val="00E5530A"/>
    <w:rsid w:val="00E601D4"/>
    <w:rsid w:val="00E61840"/>
    <w:rsid w:val="00E64B9F"/>
    <w:rsid w:val="00E83B71"/>
    <w:rsid w:val="00E859B4"/>
    <w:rsid w:val="00E9064E"/>
    <w:rsid w:val="00E91A72"/>
    <w:rsid w:val="00E91AA2"/>
    <w:rsid w:val="00E923DC"/>
    <w:rsid w:val="00E92E03"/>
    <w:rsid w:val="00EA0977"/>
    <w:rsid w:val="00EA3BFC"/>
    <w:rsid w:val="00EA61F1"/>
    <w:rsid w:val="00EB0C61"/>
    <w:rsid w:val="00EB5FD5"/>
    <w:rsid w:val="00EC037A"/>
    <w:rsid w:val="00EC05D0"/>
    <w:rsid w:val="00ED0509"/>
    <w:rsid w:val="00EE23C8"/>
    <w:rsid w:val="00EE7445"/>
    <w:rsid w:val="00EF07DD"/>
    <w:rsid w:val="00F0001C"/>
    <w:rsid w:val="00F024F2"/>
    <w:rsid w:val="00F05C6F"/>
    <w:rsid w:val="00F06543"/>
    <w:rsid w:val="00F115ED"/>
    <w:rsid w:val="00F17683"/>
    <w:rsid w:val="00F227E3"/>
    <w:rsid w:val="00F2735E"/>
    <w:rsid w:val="00F3074A"/>
    <w:rsid w:val="00F32DCB"/>
    <w:rsid w:val="00F352BD"/>
    <w:rsid w:val="00F417F1"/>
    <w:rsid w:val="00F43A1D"/>
    <w:rsid w:val="00F44118"/>
    <w:rsid w:val="00F47335"/>
    <w:rsid w:val="00F54A50"/>
    <w:rsid w:val="00F57078"/>
    <w:rsid w:val="00F65359"/>
    <w:rsid w:val="00F706B0"/>
    <w:rsid w:val="00F77059"/>
    <w:rsid w:val="00F802AB"/>
    <w:rsid w:val="00F80ECA"/>
    <w:rsid w:val="00F85488"/>
    <w:rsid w:val="00F8751E"/>
    <w:rsid w:val="00FA3AF4"/>
    <w:rsid w:val="00FA6462"/>
    <w:rsid w:val="00FC0C5B"/>
    <w:rsid w:val="00FC5E4D"/>
    <w:rsid w:val="00FD18FC"/>
    <w:rsid w:val="00FD22EB"/>
    <w:rsid w:val="00FD530D"/>
    <w:rsid w:val="00FD6225"/>
    <w:rsid w:val="00FE032F"/>
    <w:rsid w:val="00FE2218"/>
    <w:rsid w:val="00FF1449"/>
    <w:rsid w:val="00FF2F89"/>
    <w:rsid w:val="00FF4C89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241D56"/>
    <w:rPr>
      <w:color w:val="800080"/>
      <w:u w:val="single"/>
    </w:rPr>
  </w:style>
  <w:style w:type="paragraph" w:styleId="Header">
    <w:name w:val="header"/>
    <w:basedOn w:val="Normal"/>
    <w:rsid w:val="007031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3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3141"/>
  </w:style>
  <w:style w:type="character" w:styleId="Hyperlink">
    <w:name w:val="Hyperlink"/>
    <w:basedOn w:val="DefaultParagraphFont"/>
    <w:rsid w:val="005B234F"/>
    <w:rPr>
      <w:strike w:val="0"/>
      <w:dstrike w:val="0"/>
      <w:color w:val="4AAADE"/>
      <w:u w:val="none"/>
      <w:effect w:val="none"/>
    </w:rPr>
  </w:style>
  <w:style w:type="character" w:styleId="Strong">
    <w:name w:val="Strong"/>
    <w:basedOn w:val="DefaultParagraphFont"/>
    <w:qFormat/>
    <w:rsid w:val="005B234F"/>
    <w:rPr>
      <w:b/>
      <w:bCs/>
    </w:rPr>
  </w:style>
  <w:style w:type="character" w:customStyle="1" w:styleId="A3">
    <w:name w:val="A3"/>
    <w:basedOn w:val="DefaultParagraphFont"/>
    <w:rsid w:val="000A6E7A"/>
    <w:rPr>
      <w:rFonts w:ascii="Avenir LT Std 45 Book" w:hAnsi="Avenir LT Std 45 Book" w:hint="default"/>
      <w:color w:val="69737A"/>
    </w:rPr>
  </w:style>
  <w:style w:type="character" w:customStyle="1" w:styleId="A8">
    <w:name w:val="A8"/>
    <w:basedOn w:val="DefaultParagraphFont"/>
    <w:rsid w:val="00376396"/>
    <w:rPr>
      <w:rFonts w:ascii="Minion Pro" w:hAnsi="Minion Pro" w:hint="default"/>
      <w:color w:val="221E1F"/>
    </w:rPr>
  </w:style>
  <w:style w:type="paragraph" w:customStyle="1" w:styleId="Pa5">
    <w:name w:val="Pa5"/>
    <w:basedOn w:val="Normal"/>
    <w:rsid w:val="00AC70EC"/>
    <w:pPr>
      <w:autoSpaceDE w:val="0"/>
      <w:autoSpaceDN w:val="0"/>
      <w:spacing w:line="241" w:lineRule="atLeast"/>
    </w:pPr>
    <w:rPr>
      <w:rFonts w:ascii="Minion Pro" w:hAnsi="Minion Pro"/>
    </w:rPr>
  </w:style>
  <w:style w:type="paragraph" w:styleId="BalloonText">
    <w:name w:val="Balloon Text"/>
    <w:basedOn w:val="Normal"/>
    <w:link w:val="BalloonTextChar"/>
    <w:rsid w:val="000D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241D56"/>
    <w:rPr>
      <w:color w:val="800080"/>
      <w:u w:val="single"/>
    </w:rPr>
  </w:style>
  <w:style w:type="paragraph" w:styleId="Header">
    <w:name w:val="header"/>
    <w:basedOn w:val="Normal"/>
    <w:rsid w:val="007031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3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3141"/>
  </w:style>
  <w:style w:type="character" w:styleId="Hyperlink">
    <w:name w:val="Hyperlink"/>
    <w:basedOn w:val="DefaultParagraphFont"/>
    <w:rsid w:val="005B234F"/>
    <w:rPr>
      <w:strike w:val="0"/>
      <w:dstrike w:val="0"/>
      <w:color w:val="4AAADE"/>
      <w:u w:val="none"/>
      <w:effect w:val="none"/>
    </w:rPr>
  </w:style>
  <w:style w:type="character" w:styleId="Strong">
    <w:name w:val="Strong"/>
    <w:basedOn w:val="DefaultParagraphFont"/>
    <w:qFormat/>
    <w:rsid w:val="005B234F"/>
    <w:rPr>
      <w:b/>
      <w:bCs/>
    </w:rPr>
  </w:style>
  <w:style w:type="character" w:customStyle="1" w:styleId="A3">
    <w:name w:val="A3"/>
    <w:basedOn w:val="DefaultParagraphFont"/>
    <w:rsid w:val="000A6E7A"/>
    <w:rPr>
      <w:rFonts w:ascii="Avenir LT Std 45 Book" w:hAnsi="Avenir LT Std 45 Book" w:hint="default"/>
      <w:color w:val="69737A"/>
    </w:rPr>
  </w:style>
  <w:style w:type="character" w:customStyle="1" w:styleId="A8">
    <w:name w:val="A8"/>
    <w:basedOn w:val="DefaultParagraphFont"/>
    <w:rsid w:val="00376396"/>
    <w:rPr>
      <w:rFonts w:ascii="Minion Pro" w:hAnsi="Minion Pro" w:hint="default"/>
      <w:color w:val="221E1F"/>
    </w:rPr>
  </w:style>
  <w:style w:type="paragraph" w:customStyle="1" w:styleId="Pa5">
    <w:name w:val="Pa5"/>
    <w:basedOn w:val="Normal"/>
    <w:rsid w:val="00AC70EC"/>
    <w:pPr>
      <w:autoSpaceDE w:val="0"/>
      <w:autoSpaceDN w:val="0"/>
      <w:spacing w:line="241" w:lineRule="atLeast"/>
    </w:pPr>
    <w:rPr>
      <w:rFonts w:ascii="Minion Pro" w:hAnsi="Minion Pro"/>
    </w:rPr>
  </w:style>
  <w:style w:type="paragraph" w:styleId="BalloonText">
    <w:name w:val="Balloon Text"/>
    <w:basedOn w:val="Normal"/>
    <w:link w:val="BalloonTextChar"/>
    <w:rsid w:val="000D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641">
              <w:marLeft w:val="0"/>
              <w:marRight w:val="0"/>
              <w:marTop w:val="0"/>
              <w:marBottom w:val="4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8975">
                          <w:marLeft w:val="0"/>
                          <w:marRight w:val="0"/>
                          <w:marTop w:val="396"/>
                          <w:marBottom w:val="0"/>
                          <w:divBdr>
                            <w:top w:val="none" w:sz="0" w:space="0" w:color="B2B2B2"/>
                            <w:left w:val="none" w:sz="0" w:space="0" w:color="B2B2B2"/>
                            <w:bottom w:val="none" w:sz="0" w:space="0" w:color="B2B2B2"/>
                            <w:right w:val="none" w:sz="0" w:space="0" w:color="B2B2B2"/>
                          </w:divBdr>
                          <w:divsChild>
                            <w:div w:id="6349949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2" w:space="0" w:color="B2B2B2"/>
                                <w:left w:val="single" w:sz="2" w:space="0" w:color="B2B2B2"/>
                                <w:bottom w:val="single" w:sz="2" w:space="0" w:color="B2B2B2"/>
                                <w:right w:val="single" w:sz="2" w:space="0" w:color="B2B2B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351">
              <w:marLeft w:val="0"/>
              <w:marRight w:val="0"/>
              <w:marTop w:val="0"/>
              <w:marBottom w:val="4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531">
                          <w:marLeft w:val="0"/>
                          <w:marRight w:val="0"/>
                          <w:marTop w:val="396"/>
                          <w:marBottom w:val="0"/>
                          <w:divBdr>
                            <w:top w:val="none" w:sz="0" w:space="0" w:color="B2B2B2"/>
                            <w:left w:val="none" w:sz="0" w:space="0" w:color="B2B2B2"/>
                            <w:bottom w:val="none" w:sz="0" w:space="0" w:color="B2B2B2"/>
                            <w:right w:val="none" w:sz="0" w:space="0" w:color="B2B2B2"/>
                          </w:divBdr>
                          <w:divsChild>
                            <w:div w:id="13776614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2" w:space="0" w:color="B2B2B2"/>
                                <w:left w:val="single" w:sz="2" w:space="0" w:color="B2B2B2"/>
                                <w:bottom w:val="single" w:sz="2" w:space="0" w:color="B2B2B2"/>
                                <w:right w:val="single" w:sz="2" w:space="0" w:color="B2B2B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rainpickings.org/2014/09/08/c-s-lewis-four-loves-friendsh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cagobooth.edu/capideas/magazine/fall-2013/a-brief-history-of-financ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CC%20Laptop\AppData\Roaming\Microsoft\Templates\WJCC%20Document%20Template-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WJCC Document Template-2013.dotx</Template>
  <TotalTime>44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 Asset Management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J. Cook</dc:creator>
  <cp:lastModifiedBy>Wendy J. Cook</cp:lastModifiedBy>
  <cp:revision>8</cp:revision>
  <cp:lastPrinted>2009-10-02T15:10:00Z</cp:lastPrinted>
  <dcterms:created xsi:type="dcterms:W3CDTF">2014-11-11T22:19:00Z</dcterms:created>
  <dcterms:modified xsi:type="dcterms:W3CDTF">2014-11-22T00:33:00Z</dcterms:modified>
</cp:coreProperties>
</file>